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7286" w14:textId="6E83F618" w:rsidR="001F41C6" w:rsidRDefault="0065767E">
      <w:r>
        <w:rPr>
          <w:rFonts w:hint="eastAsia"/>
        </w:rPr>
        <w:t>20</w:t>
      </w:r>
      <w:r w:rsidR="00E954B2">
        <w:rPr>
          <w:rFonts w:hint="eastAsia"/>
        </w:rPr>
        <w:t>21</w:t>
      </w:r>
      <w:r>
        <w:rPr>
          <w:rFonts w:hint="eastAsia"/>
        </w:rPr>
        <w:t>年</w:t>
      </w:r>
      <w:r w:rsidR="00E954B2">
        <w:rPr>
          <w:rFonts w:hint="eastAsia"/>
        </w:rPr>
        <w:t>6</w:t>
      </w:r>
      <w:r>
        <w:rPr>
          <w:rFonts w:hint="eastAsia"/>
        </w:rPr>
        <w:t>月</w:t>
      </w:r>
      <w:r w:rsidR="00E954B2">
        <w:rPr>
          <w:rFonts w:hint="eastAsia"/>
        </w:rPr>
        <w:t>13</w:t>
      </w:r>
      <w:r>
        <w:rPr>
          <w:rFonts w:hint="eastAsia"/>
        </w:rPr>
        <w:t xml:space="preserve">日主日礼拝説教　</w:t>
      </w:r>
      <w:r w:rsidR="00E954B2">
        <w:rPr>
          <w:rFonts w:hint="eastAsia"/>
        </w:rPr>
        <w:t>「</w:t>
      </w:r>
      <w:bookmarkStart w:id="0" w:name="_Hlk74404669"/>
      <w:r w:rsidR="00324735" w:rsidRPr="00324735">
        <w:rPr>
          <w:rFonts w:hint="eastAsia"/>
        </w:rPr>
        <w:t>あなたがたは地の塩です</w:t>
      </w:r>
      <w:bookmarkEnd w:id="0"/>
      <w:r w:rsidR="00324735">
        <w:rPr>
          <w:rFonts w:hint="eastAsia"/>
        </w:rPr>
        <w:t>」</w:t>
      </w:r>
      <w:r>
        <w:rPr>
          <w:rFonts w:hint="eastAsia"/>
        </w:rPr>
        <w:t xml:space="preserve">　</w:t>
      </w:r>
      <w:r w:rsidR="00324735">
        <w:rPr>
          <w:rFonts w:hint="eastAsia"/>
        </w:rPr>
        <w:t>マタイ５：１～</w:t>
      </w:r>
      <w:r w:rsidR="00324735">
        <w:rPr>
          <w:rFonts w:hint="eastAsia"/>
        </w:rPr>
        <w:t>1</w:t>
      </w:r>
      <w:r>
        <w:rPr>
          <w:rFonts w:hint="eastAsia"/>
        </w:rPr>
        <w:t>6</w:t>
      </w:r>
    </w:p>
    <w:p w14:paraId="5784EF21" w14:textId="3CDC3AAE" w:rsidR="0065767E" w:rsidRDefault="0065767E" w:rsidP="0065767E">
      <w:pPr>
        <w:ind w:firstLineChars="2800" w:firstLine="5715"/>
      </w:pPr>
      <w:r>
        <w:rPr>
          <w:rFonts w:hint="eastAsia"/>
        </w:rPr>
        <w:t>IGM</w:t>
      </w:r>
      <w:r>
        <w:rPr>
          <w:rFonts w:hint="eastAsia"/>
        </w:rPr>
        <w:t>釧路・白鳥・深川教会牧師　川嶋直行</w:t>
      </w:r>
    </w:p>
    <w:p w14:paraId="52FDC2E6" w14:textId="39763E84" w:rsidR="00324735" w:rsidRDefault="00FA6A3A">
      <w:r>
        <w:rPr>
          <w:rFonts w:hint="eastAsia"/>
        </w:rPr>
        <w:t>ハレルヤ！主の御名を賛美します。</w:t>
      </w:r>
    </w:p>
    <w:p w14:paraId="08492326" w14:textId="77777777" w:rsidR="00FA6A3A" w:rsidRDefault="00FA6A3A"/>
    <w:p w14:paraId="448CA80A" w14:textId="5B52A3B7" w:rsidR="00324735" w:rsidRPr="00FA6A3A" w:rsidRDefault="00324735">
      <w:pPr>
        <w:rPr>
          <w:sz w:val="28"/>
          <w:szCs w:val="32"/>
        </w:rPr>
      </w:pPr>
      <w:bookmarkStart w:id="1" w:name="_Hlk74406750"/>
      <w:r w:rsidRPr="00FA6A3A">
        <w:rPr>
          <w:rFonts w:hint="eastAsia"/>
          <w:sz w:val="28"/>
          <w:szCs w:val="32"/>
        </w:rPr>
        <w:t>１，</w:t>
      </w:r>
      <w:r w:rsidR="005C49C8" w:rsidRPr="00FA6A3A">
        <w:rPr>
          <w:rFonts w:hint="eastAsia"/>
          <w:sz w:val="28"/>
          <w:szCs w:val="32"/>
        </w:rPr>
        <w:t>塩の</w:t>
      </w:r>
      <w:r w:rsidR="00FA26B9">
        <w:rPr>
          <w:rFonts w:hint="eastAsia"/>
          <w:sz w:val="28"/>
          <w:szCs w:val="32"/>
        </w:rPr>
        <w:t>価値</w:t>
      </w:r>
    </w:p>
    <w:p w14:paraId="11E23867" w14:textId="69E35507" w:rsidR="00CE1573" w:rsidRDefault="00CE1573" w:rsidP="00CE1573">
      <w:r>
        <w:rPr>
          <w:rFonts w:hint="eastAsia"/>
        </w:rPr>
        <w:t>13</w:t>
      </w:r>
      <w:r>
        <w:rPr>
          <w:rFonts w:hint="eastAsia"/>
        </w:rPr>
        <w:t>、</w:t>
      </w:r>
      <w:r>
        <w:rPr>
          <w:rFonts w:hint="eastAsia"/>
        </w:rPr>
        <w:t>14</w:t>
      </w:r>
      <w:r>
        <w:rPr>
          <w:rFonts w:hint="eastAsia"/>
        </w:rPr>
        <w:t>節　あなたがたは地の塩です。もし塩が塩気をなくしたら、何によって塩気をつけるのでしょうか。もう何の役にも立たず、外に投げ捨てられ、人々に踏みつけられるだけです。</w:t>
      </w:r>
      <w:bookmarkStart w:id="2" w:name="_Hlk74369579"/>
      <w:r>
        <w:rPr>
          <w:rFonts w:hint="eastAsia"/>
        </w:rPr>
        <w:t>あなたがたは世の光です。</w:t>
      </w:r>
      <w:bookmarkEnd w:id="2"/>
      <w:r>
        <w:rPr>
          <w:rFonts w:hint="eastAsia"/>
        </w:rPr>
        <w:t>山の上にある町は隠れることができません。</w:t>
      </w:r>
    </w:p>
    <w:bookmarkEnd w:id="1"/>
    <w:p w14:paraId="7804ADE0" w14:textId="77777777" w:rsidR="00CE1573" w:rsidRDefault="00CE1573" w:rsidP="00CE1573"/>
    <w:p w14:paraId="2A091999" w14:textId="23B32CBE" w:rsidR="000B4F97" w:rsidRDefault="000B4F97">
      <w:r>
        <w:rPr>
          <w:rFonts w:hint="eastAsia"/>
        </w:rPr>
        <w:t>イエスさまは、弟子たちに向かって「</w:t>
      </w:r>
      <w:r w:rsidRPr="000B4F97">
        <w:rPr>
          <w:rFonts w:hint="eastAsia"/>
        </w:rPr>
        <w:t>あなたがたは地の塩です。</w:t>
      </w:r>
      <w:r>
        <w:rPr>
          <w:rFonts w:hint="eastAsia"/>
        </w:rPr>
        <w:t>」と仰</w:t>
      </w:r>
      <w:r w:rsidR="00CE1573">
        <w:rPr>
          <w:rFonts w:hint="eastAsia"/>
        </w:rPr>
        <w:t>り、続けて「</w:t>
      </w:r>
      <w:r w:rsidR="00CE1573" w:rsidRPr="00CE1573">
        <w:rPr>
          <w:rFonts w:hint="eastAsia"/>
        </w:rPr>
        <w:t>あなたがたは世の光です。</w:t>
      </w:r>
      <w:r w:rsidR="00CE1573">
        <w:rPr>
          <w:rFonts w:hint="eastAsia"/>
        </w:rPr>
        <w:t>」と仰いました。塩と光、一見何の関係もないと見えますが、これは、クリスチャンの、あるいは、キリスト教会のこの世における二つの役割を意味しています。塩は、地味な役割、一方、光は積極的な役割です。</w:t>
      </w:r>
    </w:p>
    <w:p w14:paraId="2BC84247" w14:textId="3CA35BAF" w:rsidR="00CE1573" w:rsidRDefault="00CE1573"/>
    <w:p w14:paraId="697170A1" w14:textId="5C241C06" w:rsidR="00C26990" w:rsidRDefault="00CE1573" w:rsidP="00B76945">
      <w:r>
        <w:rPr>
          <w:rFonts w:hint="eastAsia"/>
        </w:rPr>
        <w:t>どちらも</w:t>
      </w:r>
      <w:r w:rsidR="00967D7F">
        <w:rPr>
          <w:rFonts w:hint="eastAsia"/>
        </w:rPr>
        <w:t>、欠かすことが出来ない、</w:t>
      </w:r>
      <w:r w:rsidR="005F46D1">
        <w:rPr>
          <w:rFonts w:hint="eastAsia"/>
        </w:rPr>
        <w:t>キリスト</w:t>
      </w:r>
      <w:r w:rsidR="00967D7F">
        <w:rPr>
          <w:rFonts w:hint="eastAsia"/>
        </w:rPr>
        <w:t>教会の</w:t>
      </w:r>
      <w:r>
        <w:rPr>
          <w:rFonts w:hint="eastAsia"/>
        </w:rPr>
        <w:t>大切な役割</w:t>
      </w:r>
      <w:r w:rsidR="00967D7F">
        <w:rPr>
          <w:rFonts w:hint="eastAsia"/>
        </w:rPr>
        <w:t>です</w:t>
      </w:r>
      <w:r w:rsidR="00C26990">
        <w:rPr>
          <w:rFonts w:hint="eastAsia"/>
        </w:rPr>
        <w:t>が、</w:t>
      </w:r>
      <w:r w:rsidR="00FA6A3A">
        <w:rPr>
          <w:rFonts w:hint="eastAsia"/>
        </w:rPr>
        <w:t>今朝は、どちらかと言うと、地味な役割である「地の塩」について思いを巡らしてみたいと思います。</w:t>
      </w:r>
      <w:r w:rsidR="007B49C0">
        <w:rPr>
          <w:rFonts w:hint="eastAsia"/>
        </w:rPr>
        <w:t>塩</w:t>
      </w:r>
      <w:r w:rsidR="00B76945">
        <w:rPr>
          <w:rFonts w:hint="eastAsia"/>
        </w:rPr>
        <w:t>（</w:t>
      </w:r>
      <w:r w:rsidR="00B76945">
        <w:t>NaCl</w:t>
      </w:r>
      <w:r w:rsidR="00B76945">
        <w:rPr>
          <w:rFonts w:hint="eastAsia"/>
        </w:rPr>
        <w:t>塩化ナトリウム）</w:t>
      </w:r>
      <w:r w:rsidR="007B49C0">
        <w:rPr>
          <w:rFonts w:hint="eastAsia"/>
        </w:rPr>
        <w:t>は、私たちの生活</w:t>
      </w:r>
      <w:r w:rsidR="00967D7F">
        <w:rPr>
          <w:rFonts w:hint="eastAsia"/>
        </w:rPr>
        <w:t>に欠かすことが出来</w:t>
      </w:r>
      <w:r w:rsidR="00FA26B9">
        <w:rPr>
          <w:rFonts w:hint="eastAsia"/>
        </w:rPr>
        <w:t>な</w:t>
      </w:r>
      <w:r w:rsidR="00C26990">
        <w:rPr>
          <w:rFonts w:hint="eastAsia"/>
        </w:rPr>
        <w:t>いものです</w:t>
      </w:r>
      <w:r w:rsidR="007B49C0">
        <w:rPr>
          <w:rFonts w:hint="eastAsia"/>
        </w:rPr>
        <w:t>。人は、塩がないと生きて行</w:t>
      </w:r>
      <w:r w:rsidR="00967D7F">
        <w:rPr>
          <w:rFonts w:hint="eastAsia"/>
        </w:rPr>
        <w:t>け</w:t>
      </w:r>
      <w:r w:rsidR="00C26990">
        <w:rPr>
          <w:rFonts w:hint="eastAsia"/>
        </w:rPr>
        <w:t>ません</w:t>
      </w:r>
      <w:r w:rsidR="00967D7F">
        <w:rPr>
          <w:rFonts w:hint="eastAsia"/>
        </w:rPr>
        <w:t>。現在では、塩は簡単に手に入りますが、昔は、とても貴重な代物でした。</w:t>
      </w:r>
    </w:p>
    <w:p w14:paraId="119B4534" w14:textId="77777777" w:rsidR="00C26990" w:rsidRDefault="00C26990" w:rsidP="00B76945"/>
    <w:p w14:paraId="7B3D78E3" w14:textId="2C00EFF9" w:rsidR="00967D7F" w:rsidRDefault="00B76945" w:rsidP="00B76945">
      <w:r>
        <w:rPr>
          <w:rFonts w:hint="eastAsia"/>
        </w:rPr>
        <w:t>海のない</w:t>
      </w:r>
      <w:r w:rsidR="00D81EF6">
        <w:rPr>
          <w:rFonts w:hint="eastAsia"/>
        </w:rPr>
        <w:t>甲斐の国（</w:t>
      </w:r>
      <w:r>
        <w:rPr>
          <w:rFonts w:hint="eastAsia"/>
        </w:rPr>
        <w:t>山梨</w:t>
      </w:r>
      <w:r w:rsidR="00D81EF6">
        <w:rPr>
          <w:rFonts w:hint="eastAsia"/>
        </w:rPr>
        <w:t>）</w:t>
      </w:r>
      <w:r>
        <w:rPr>
          <w:rFonts w:hint="eastAsia"/>
        </w:rPr>
        <w:t>に領地を持つ武田信玄は、同盟国の駿河国（静岡県）から食塩や魚介類を輸入していました。ところが</w:t>
      </w:r>
      <w:r>
        <w:rPr>
          <w:rFonts w:hint="eastAsia"/>
        </w:rPr>
        <w:t>1567</w:t>
      </w:r>
      <w:r>
        <w:rPr>
          <w:rFonts w:hint="eastAsia"/>
        </w:rPr>
        <w:t>年、</w:t>
      </w:r>
      <w:r w:rsidR="00D81EF6">
        <w:rPr>
          <w:rFonts w:hint="eastAsia"/>
        </w:rPr>
        <w:t>信玄は、</w:t>
      </w:r>
      <w:r>
        <w:rPr>
          <w:rFonts w:hint="eastAsia"/>
        </w:rPr>
        <w:t>駿河国の今川氏との同盟を破棄し</w:t>
      </w:r>
      <w:r w:rsidR="00D81EF6">
        <w:rPr>
          <w:rFonts w:hint="eastAsia"/>
        </w:rPr>
        <w:t>攻め入ろうとした為、</w:t>
      </w:r>
      <w:r>
        <w:rPr>
          <w:rFonts w:hint="eastAsia"/>
        </w:rPr>
        <w:t>今川氏は</w:t>
      </w:r>
      <w:r w:rsidR="00D81EF6">
        <w:rPr>
          <w:rFonts w:hint="eastAsia"/>
        </w:rPr>
        <w:t>、</w:t>
      </w:r>
      <w:r>
        <w:rPr>
          <w:rFonts w:hint="eastAsia"/>
        </w:rPr>
        <w:t>武田領内への塩留（塩止め）</w:t>
      </w:r>
      <w:r w:rsidR="00D81EF6">
        <w:rPr>
          <w:rFonts w:hint="eastAsia"/>
        </w:rPr>
        <w:t>を行いました。</w:t>
      </w:r>
      <w:r>
        <w:rPr>
          <w:rFonts w:hint="eastAsia"/>
        </w:rPr>
        <w:t>これにより、信玄の領民は生活が困窮し、健康被害が懸念される</w:t>
      </w:r>
      <w:r w:rsidR="00D81EF6">
        <w:rPr>
          <w:rFonts w:hint="eastAsia"/>
        </w:rPr>
        <w:t>ようになりました。その時、</w:t>
      </w:r>
      <w:r>
        <w:rPr>
          <w:rFonts w:hint="eastAsia"/>
        </w:rPr>
        <w:t>越後国（新潟県）の上杉謙信が、敵対していた武田の領民の苦難を救うべく日本海側の食塩を送</w:t>
      </w:r>
      <w:r w:rsidR="00FA6A3A">
        <w:rPr>
          <w:rFonts w:hint="eastAsia"/>
        </w:rPr>
        <w:t>りました</w:t>
      </w:r>
      <w:r w:rsidR="00D81EF6">
        <w:rPr>
          <w:rFonts w:hint="eastAsia"/>
        </w:rPr>
        <w:t>。そこから、「</w:t>
      </w:r>
      <w:r>
        <w:rPr>
          <w:rFonts w:hint="eastAsia"/>
        </w:rPr>
        <w:t>敵に塩を送る</w:t>
      </w:r>
      <w:r w:rsidR="00D81EF6">
        <w:rPr>
          <w:rFonts w:hint="eastAsia"/>
        </w:rPr>
        <w:t>」</w:t>
      </w:r>
      <w:r>
        <w:rPr>
          <w:rFonts w:hint="eastAsia"/>
        </w:rPr>
        <w:t>という諺が生まれたとされてい</w:t>
      </w:r>
      <w:r w:rsidR="00D81EF6">
        <w:rPr>
          <w:rFonts w:hint="eastAsia"/>
        </w:rPr>
        <w:t>ます</w:t>
      </w:r>
      <w:r>
        <w:rPr>
          <w:rFonts w:hint="eastAsia"/>
        </w:rPr>
        <w:t>。</w:t>
      </w:r>
    </w:p>
    <w:p w14:paraId="52BC6774" w14:textId="20D9C1F5" w:rsidR="00D81EF6" w:rsidRDefault="00D81EF6" w:rsidP="00B76945"/>
    <w:p w14:paraId="0FB48ABB" w14:textId="6BDEE600" w:rsidR="00FA26B9" w:rsidRDefault="00D81EF6" w:rsidP="00B76945">
      <w:r>
        <w:rPr>
          <w:rFonts w:hint="eastAsia"/>
        </w:rPr>
        <w:t>それだけ、塩は、人々の生活になくてはならないもの</w:t>
      </w:r>
      <w:r w:rsidR="00FA6A3A">
        <w:rPr>
          <w:rFonts w:hint="eastAsia"/>
        </w:rPr>
        <w:t>なのですね。</w:t>
      </w:r>
      <w:r>
        <w:rPr>
          <w:rFonts w:hint="eastAsia"/>
        </w:rPr>
        <w:t>ちなみに、サラリーマンのサラリーは、塩</w:t>
      </w:r>
      <w:r w:rsidR="00FA6A3A">
        <w:rPr>
          <w:rFonts w:hint="eastAsia"/>
        </w:rPr>
        <w:t>（ラテン語のサラリウム）</w:t>
      </w:r>
      <w:r>
        <w:rPr>
          <w:rFonts w:hint="eastAsia"/>
        </w:rPr>
        <w:t>に由来する</w:t>
      </w:r>
      <w:r w:rsidR="00FA6A3A">
        <w:rPr>
          <w:rFonts w:hint="eastAsia"/>
        </w:rPr>
        <w:t>そうです</w:t>
      </w:r>
      <w:r>
        <w:rPr>
          <w:rFonts w:hint="eastAsia"/>
        </w:rPr>
        <w:t>。</w:t>
      </w:r>
      <w:r w:rsidR="00C26990">
        <w:rPr>
          <w:rFonts w:hint="eastAsia"/>
        </w:rPr>
        <w:t>塩が、お金と同等の価値があったのですね。</w:t>
      </w:r>
      <w:r w:rsidR="00FF79C5">
        <w:rPr>
          <w:rFonts w:hint="eastAsia"/>
        </w:rPr>
        <w:t>イエスさまは、地味だけれども、人が生きて行く上で、欠かすことができない塩を例に引いて、「あなたがたは世の塩です。」と言われ</w:t>
      </w:r>
      <w:r w:rsidR="00FA26B9">
        <w:rPr>
          <w:rFonts w:hint="eastAsia"/>
        </w:rPr>
        <w:t>たのです。</w:t>
      </w:r>
    </w:p>
    <w:p w14:paraId="17C9AAC9" w14:textId="77777777" w:rsidR="00FA26B9" w:rsidRDefault="00FA26B9" w:rsidP="00B76945"/>
    <w:p w14:paraId="1BF33B8D" w14:textId="3711F4B8" w:rsidR="00FF79C5" w:rsidRDefault="00FF79C5" w:rsidP="00B76945">
      <w:r>
        <w:rPr>
          <w:rFonts w:hint="eastAsia"/>
        </w:rPr>
        <w:t>キリスト者は、この世では少数派です。地味な、目立たない存在</w:t>
      </w:r>
      <w:r w:rsidR="00A012B2">
        <w:rPr>
          <w:rFonts w:hint="eastAsia"/>
        </w:rPr>
        <w:t>かもしれません</w:t>
      </w:r>
      <w:r>
        <w:rPr>
          <w:rFonts w:hint="eastAsia"/>
        </w:rPr>
        <w:t>。しかし、少数派であっても、地味であっても、この世に欠かすこと出来ない</w:t>
      </w:r>
      <w:r w:rsidR="00FA26B9">
        <w:rPr>
          <w:rFonts w:hint="eastAsia"/>
        </w:rPr>
        <w:t>、特別な</w:t>
      </w:r>
      <w:r>
        <w:rPr>
          <w:rFonts w:hint="eastAsia"/>
        </w:rPr>
        <w:t>存在であると</w:t>
      </w:r>
      <w:r w:rsidR="00C26990">
        <w:rPr>
          <w:rFonts w:hint="eastAsia"/>
        </w:rPr>
        <w:t>いうことを、私たちも、もう一度、自覚を新たにしたいと思います。</w:t>
      </w:r>
    </w:p>
    <w:p w14:paraId="78C5E97A" w14:textId="5B9AE474" w:rsidR="00C26990" w:rsidRDefault="00C26990" w:rsidP="00B76945"/>
    <w:p w14:paraId="132A1883" w14:textId="0DF26952" w:rsidR="00FF79C5" w:rsidRPr="00A012B2" w:rsidRDefault="00A012B2" w:rsidP="00B76945">
      <w:pPr>
        <w:rPr>
          <w:sz w:val="28"/>
          <w:szCs w:val="32"/>
        </w:rPr>
      </w:pPr>
      <w:bookmarkStart w:id="3" w:name="_Hlk74406829"/>
      <w:r w:rsidRPr="00A012B2">
        <w:rPr>
          <w:rFonts w:hint="eastAsia"/>
          <w:sz w:val="28"/>
          <w:szCs w:val="32"/>
        </w:rPr>
        <w:t>２，</w:t>
      </w:r>
      <w:r w:rsidR="007A3C5B">
        <w:rPr>
          <w:rFonts w:hint="eastAsia"/>
          <w:sz w:val="28"/>
          <w:szCs w:val="32"/>
        </w:rPr>
        <w:t>永遠の</w:t>
      </w:r>
      <w:r w:rsidRPr="00A012B2">
        <w:rPr>
          <w:rFonts w:hint="eastAsia"/>
          <w:sz w:val="28"/>
          <w:szCs w:val="32"/>
        </w:rPr>
        <w:t>塩の契約</w:t>
      </w:r>
    </w:p>
    <w:p w14:paraId="4D6FD179" w14:textId="6E90D2EB" w:rsidR="00FF79C5" w:rsidRPr="00D81EF6" w:rsidRDefault="00B52741" w:rsidP="00B76945">
      <w:r>
        <w:rPr>
          <w:rFonts w:hint="eastAsia"/>
        </w:rPr>
        <w:t>旧約聖書において、神様とイスラエルの間で結ばれた契約は「塩の契約」と呼ばれます。</w:t>
      </w:r>
    </w:p>
    <w:p w14:paraId="22408F74" w14:textId="580CEB58" w:rsidR="00B76945" w:rsidRDefault="00B52741">
      <w:r w:rsidRPr="00B52741">
        <w:rPr>
          <w:rFonts w:hint="eastAsia"/>
        </w:rPr>
        <w:t>民</w:t>
      </w:r>
      <w:r w:rsidR="00AC4D40">
        <w:rPr>
          <w:rFonts w:hint="eastAsia"/>
        </w:rPr>
        <w:t>数記</w:t>
      </w:r>
      <w:r w:rsidRPr="00B52741">
        <w:rPr>
          <w:rFonts w:hint="eastAsia"/>
        </w:rPr>
        <w:t>18</w:t>
      </w:r>
      <w:r w:rsidR="00AC4D40">
        <w:rPr>
          <w:rFonts w:hint="eastAsia"/>
        </w:rPr>
        <w:t>章</w:t>
      </w:r>
      <w:r w:rsidRPr="00B52741">
        <w:rPr>
          <w:rFonts w:hint="eastAsia"/>
        </w:rPr>
        <w:t>19</w:t>
      </w:r>
      <w:r w:rsidR="00AC4D40">
        <w:rPr>
          <w:rFonts w:hint="eastAsia"/>
        </w:rPr>
        <w:t>節にこうあります。「</w:t>
      </w:r>
      <w:r w:rsidRPr="00B52741">
        <w:rPr>
          <w:rFonts w:hint="eastAsia"/>
        </w:rPr>
        <w:t>イスラエルの子らが【主】に献げる聖なる奉納物をみな、わたしは、あなたと、あなたとともにいる息子たちと娘たちに与えて、永遠の割り当てとする。</w:t>
      </w:r>
      <w:bookmarkStart w:id="4" w:name="_Hlk74374715"/>
      <w:r w:rsidRPr="00B52741">
        <w:rPr>
          <w:rFonts w:hint="eastAsia"/>
        </w:rPr>
        <w:t>それは、【主】の前にあって、あなたとあなたの子孫に対する永遠の塩の契約となる。」</w:t>
      </w:r>
    </w:p>
    <w:bookmarkEnd w:id="3"/>
    <w:bookmarkEnd w:id="4"/>
    <w:p w14:paraId="02AD68D0" w14:textId="519A9EDF" w:rsidR="00AC4D40" w:rsidRDefault="00AC4D40"/>
    <w:p w14:paraId="33CDAA68" w14:textId="23B56184" w:rsidR="00AC4D40" w:rsidRDefault="00FA26B9">
      <w:r>
        <w:rPr>
          <w:rFonts w:hint="eastAsia"/>
        </w:rPr>
        <w:t>「塩の契約」とは、「永遠に変わることがない、不変の契約」という意味ですね。普通、あらゆるものは、時間と共に、腐敗して行きます。しかし、</w:t>
      </w:r>
      <w:r w:rsidR="00AC4D40">
        <w:rPr>
          <w:rFonts w:hint="eastAsia"/>
        </w:rPr>
        <w:t>塩</w:t>
      </w:r>
      <w:r>
        <w:rPr>
          <w:rFonts w:hint="eastAsia"/>
        </w:rPr>
        <w:t>には、防腐作用があって、</w:t>
      </w:r>
      <w:r w:rsidR="004122F6">
        <w:rPr>
          <w:rFonts w:hint="eastAsia"/>
        </w:rPr>
        <w:t>塩漬けにした、魚とかは、保存食となりました。「塩の契約」とは、</w:t>
      </w:r>
      <w:r w:rsidR="00AC4D40">
        <w:rPr>
          <w:rFonts w:hint="eastAsia"/>
        </w:rPr>
        <w:t>永遠に変わることがないということを意味しています。</w:t>
      </w:r>
    </w:p>
    <w:p w14:paraId="4364E78D" w14:textId="1113E9A9" w:rsidR="00AC4D40" w:rsidRDefault="00AC4D40"/>
    <w:p w14:paraId="19C1DF2B" w14:textId="42F75FE7" w:rsidR="004122F6" w:rsidRDefault="00AC4D40">
      <w:r>
        <w:rPr>
          <w:rFonts w:hint="eastAsia"/>
        </w:rPr>
        <w:t>イエスさまは、よく「パリサイ人のパン種」に気を付けなさいと言われました。パン種は、</w:t>
      </w:r>
      <w:r w:rsidR="00706544">
        <w:rPr>
          <w:rFonts w:hint="eastAsia"/>
        </w:rPr>
        <w:t>パンを膨らませ</w:t>
      </w:r>
      <w:r w:rsidR="008D1E35">
        <w:rPr>
          <w:rFonts w:hint="eastAsia"/>
        </w:rPr>
        <w:t>る役目があります</w:t>
      </w:r>
      <w:r w:rsidR="00706544">
        <w:rPr>
          <w:rFonts w:hint="eastAsia"/>
        </w:rPr>
        <w:t>。</w:t>
      </w:r>
      <w:r w:rsidR="008D1E35">
        <w:rPr>
          <w:rFonts w:hint="eastAsia"/>
        </w:rPr>
        <w:t>食べる人にとっては、柔らかく</w:t>
      </w:r>
      <w:r w:rsidR="00A012B2">
        <w:rPr>
          <w:rFonts w:hint="eastAsia"/>
        </w:rPr>
        <w:t>するので、食べやすい</w:t>
      </w:r>
      <w:r w:rsidR="008D1E35">
        <w:rPr>
          <w:rFonts w:hint="eastAsia"/>
        </w:rPr>
        <w:t>のですが、契約という点からする</w:t>
      </w:r>
      <w:r w:rsidR="008D1E35">
        <w:rPr>
          <w:rFonts w:hint="eastAsia"/>
        </w:rPr>
        <w:lastRenderedPageBreak/>
        <w:t>と、</w:t>
      </w:r>
      <w:r w:rsidR="00203786">
        <w:rPr>
          <w:rFonts w:hint="eastAsia"/>
        </w:rPr>
        <w:t>パン種が混じると、</w:t>
      </w:r>
      <w:r w:rsidR="00A012B2">
        <w:rPr>
          <w:rFonts w:hint="eastAsia"/>
        </w:rPr>
        <w:t>変質して</w:t>
      </w:r>
      <w:r w:rsidR="008D1E35">
        <w:rPr>
          <w:rFonts w:hint="eastAsia"/>
        </w:rPr>
        <w:t>行く</w:t>
      </w:r>
      <w:r w:rsidR="00203786">
        <w:rPr>
          <w:rFonts w:hint="eastAsia"/>
        </w:rPr>
        <w:t>為</w:t>
      </w:r>
      <w:r w:rsidR="008D1E35">
        <w:rPr>
          <w:rFonts w:hint="eastAsia"/>
        </w:rPr>
        <w:t>、</w:t>
      </w:r>
      <w:r w:rsidR="00203786">
        <w:rPr>
          <w:rFonts w:hint="eastAsia"/>
        </w:rPr>
        <w:t>取り除く必要があったのですね。</w:t>
      </w:r>
    </w:p>
    <w:p w14:paraId="07EA7B64" w14:textId="77777777" w:rsidR="004122F6" w:rsidRPr="00203786" w:rsidRDefault="004122F6"/>
    <w:p w14:paraId="02E70169" w14:textId="7223FF0E" w:rsidR="008D1E35" w:rsidRDefault="008D1E35">
      <w:r>
        <w:rPr>
          <w:rFonts w:hint="eastAsia"/>
        </w:rPr>
        <w:t>ユダヤ人たちは、安息日毎に、家の中からパン種を取り除き、パン種の入らないパンを焼きました。そして、パンを食べるときに、塩を振り掛けるそうです。パン種を除去し、塩を掛けるというのは、神様との契約が、どんな場合でも、変わることがない、永遠の契約であることを、思い起こすため</w:t>
      </w:r>
      <w:r w:rsidR="004122F6">
        <w:rPr>
          <w:rFonts w:hint="eastAsia"/>
        </w:rPr>
        <w:t>だったのですね。</w:t>
      </w:r>
      <w:r w:rsidR="00980C50">
        <w:rPr>
          <w:rFonts w:hint="eastAsia"/>
        </w:rPr>
        <w:t>。</w:t>
      </w:r>
    </w:p>
    <w:p w14:paraId="69FCC01B" w14:textId="2062CE1C" w:rsidR="00B12CB6" w:rsidRDefault="00B12CB6"/>
    <w:p w14:paraId="0989DD25" w14:textId="2AD00510" w:rsidR="00B12CB6" w:rsidRDefault="00B12CB6">
      <w:r>
        <w:rPr>
          <w:rFonts w:hint="eastAsia"/>
        </w:rPr>
        <w:t>私たちは、イエス様を信じたとき、イエス様と「永遠の塩の契約」結んだのです。</w:t>
      </w:r>
      <w:r w:rsidR="00203786">
        <w:rPr>
          <w:rFonts w:hint="eastAsia"/>
        </w:rPr>
        <w:t>神様は、私たちを、永遠の愛を持って愛することを約束し、私たち信仰者も、イエス様を愛し、イエスさまについて行くことを、約束しました。この契約は、永遠に変わることがありません。</w:t>
      </w:r>
    </w:p>
    <w:p w14:paraId="7C519810" w14:textId="614394DF" w:rsidR="004122F6" w:rsidRDefault="004122F6"/>
    <w:p w14:paraId="36B2FF44" w14:textId="121AC691" w:rsidR="00980C50" w:rsidRDefault="00B12CB6" w:rsidP="00EF2F24">
      <w:r>
        <w:rPr>
          <w:rFonts w:hint="eastAsia"/>
        </w:rPr>
        <w:t>人の心は、</w:t>
      </w:r>
      <w:r w:rsidR="00203786">
        <w:rPr>
          <w:rFonts w:hint="eastAsia"/>
        </w:rPr>
        <w:t>移ろいやすいものです。ほおっておくと、</w:t>
      </w:r>
      <w:r>
        <w:rPr>
          <w:rFonts w:hint="eastAsia"/>
        </w:rPr>
        <w:t>水のように、低いところに流れて行きます。</w:t>
      </w:r>
      <w:r w:rsidR="00EF2F24">
        <w:rPr>
          <w:rFonts w:hint="eastAsia"/>
        </w:rPr>
        <w:t>ノアの洪水の前の状況を、聖書はこう言っています。「【主】は、地上に人の悪が増大し、その心に図ることがみな、いつも悪に傾くのをご覧になった。</w:t>
      </w:r>
      <w:r w:rsidR="00EF2F24">
        <w:rPr>
          <w:rFonts w:hint="eastAsia"/>
        </w:rPr>
        <w:t xml:space="preserve"> </w:t>
      </w:r>
      <w:r w:rsidR="00EF2F24">
        <w:rPr>
          <w:rFonts w:hint="eastAsia"/>
        </w:rPr>
        <w:t>それで【主】は、地上に人を造ったことを悔やみ、心を痛められた。」</w:t>
      </w:r>
      <w:r w:rsidR="00203786">
        <w:rPr>
          <w:rFonts w:hint="eastAsia"/>
        </w:rPr>
        <w:t>（</w:t>
      </w:r>
      <w:r w:rsidR="00203786">
        <w:rPr>
          <w:rFonts w:hint="eastAsia"/>
        </w:rPr>
        <w:t>創世記</w:t>
      </w:r>
      <w:r w:rsidR="00203786">
        <w:rPr>
          <w:rFonts w:hint="eastAsia"/>
        </w:rPr>
        <w:t>6:5</w:t>
      </w:r>
      <w:r w:rsidR="00203786">
        <w:rPr>
          <w:rFonts w:hint="eastAsia"/>
        </w:rPr>
        <w:t>、</w:t>
      </w:r>
      <w:r w:rsidR="00203786">
        <w:rPr>
          <w:rFonts w:hint="eastAsia"/>
        </w:rPr>
        <w:t>6</w:t>
      </w:r>
      <w:r w:rsidR="00203786">
        <w:rPr>
          <w:rFonts w:hint="eastAsia"/>
        </w:rPr>
        <w:t>節</w:t>
      </w:r>
      <w:r w:rsidR="00203786">
        <w:rPr>
          <w:rFonts w:hint="eastAsia"/>
        </w:rPr>
        <w:t>）</w:t>
      </w:r>
    </w:p>
    <w:p w14:paraId="285FC8BD" w14:textId="7DA4CBE1" w:rsidR="00EF2F24" w:rsidRDefault="00EF2F24" w:rsidP="00EF2F24"/>
    <w:p w14:paraId="362E730C" w14:textId="2FB49601" w:rsidR="00EF2F24" w:rsidRDefault="00B12CB6" w:rsidP="00EF2F24">
      <w:r>
        <w:rPr>
          <w:rFonts w:hint="eastAsia"/>
        </w:rPr>
        <w:t>しかし、その中にあって、ノアは、ひとり、神への信仰を貫き通しました。</w:t>
      </w:r>
      <w:r w:rsidR="00F77E45">
        <w:rPr>
          <w:rFonts w:hint="eastAsia"/>
        </w:rPr>
        <w:t>私たちクリスチャン</w:t>
      </w:r>
      <w:r>
        <w:rPr>
          <w:rFonts w:hint="eastAsia"/>
        </w:rPr>
        <w:t>は、少数であっても、この世にあって、</w:t>
      </w:r>
      <w:r w:rsidR="00203786">
        <w:rPr>
          <w:rFonts w:hint="eastAsia"/>
        </w:rPr>
        <w:t>神を信じる</w:t>
      </w:r>
      <w:r>
        <w:rPr>
          <w:rFonts w:hint="eastAsia"/>
        </w:rPr>
        <w:t>信仰を</w:t>
      </w:r>
      <w:r w:rsidR="00A13EDE">
        <w:rPr>
          <w:rFonts w:hint="eastAsia"/>
        </w:rPr>
        <w:t>持ち続けて行くのです。それが、イエスさまが、</w:t>
      </w:r>
      <w:r w:rsidR="00F77E45">
        <w:rPr>
          <w:rFonts w:hint="eastAsia"/>
        </w:rPr>
        <w:t>「</w:t>
      </w:r>
      <w:r w:rsidR="00F77E45" w:rsidRPr="00F77E45">
        <w:rPr>
          <w:rFonts w:hint="eastAsia"/>
        </w:rPr>
        <w:t>あなたがたは地の塩です。</w:t>
      </w:r>
      <w:r w:rsidR="00F77E45">
        <w:rPr>
          <w:rFonts w:hint="eastAsia"/>
        </w:rPr>
        <w:t>」と言われた</w:t>
      </w:r>
      <w:r w:rsidR="00203786">
        <w:rPr>
          <w:rFonts w:hint="eastAsia"/>
        </w:rPr>
        <w:t>ことの</w:t>
      </w:r>
      <w:r w:rsidR="00A13EDE">
        <w:rPr>
          <w:rFonts w:hint="eastAsia"/>
        </w:rPr>
        <w:t>意味だと思います</w:t>
      </w:r>
      <w:r w:rsidR="00F77E45">
        <w:rPr>
          <w:rFonts w:hint="eastAsia"/>
        </w:rPr>
        <w:t>。</w:t>
      </w:r>
    </w:p>
    <w:p w14:paraId="49AF0411" w14:textId="5A3BD7C4" w:rsidR="00A13EDE" w:rsidRDefault="00A13EDE" w:rsidP="00EF2F24"/>
    <w:p w14:paraId="44D16101" w14:textId="6D467E24" w:rsidR="00A13EDE" w:rsidRDefault="00A13EDE" w:rsidP="00EF2F24">
      <w:r>
        <w:rPr>
          <w:rFonts w:hint="eastAsia"/>
        </w:rPr>
        <w:t>主の御名によって祈ることが出来るのは、この地上に</w:t>
      </w:r>
      <w:r w:rsidR="00203786">
        <w:rPr>
          <w:rFonts w:hint="eastAsia"/>
        </w:rPr>
        <w:t>おいて</w:t>
      </w:r>
      <w:r>
        <w:rPr>
          <w:rFonts w:hint="eastAsia"/>
        </w:rPr>
        <w:t>、イエス様の救いを知っているキリスト者だけです。教会が、祈ることを止めたら、誰が</w:t>
      </w:r>
      <w:r w:rsidR="00203786">
        <w:rPr>
          <w:rFonts w:hint="eastAsia"/>
        </w:rPr>
        <w:t>主に執成すのでしょうか。</w:t>
      </w:r>
      <w:r>
        <w:rPr>
          <w:rFonts w:hint="eastAsia"/>
        </w:rPr>
        <w:t>聖書の言葉を宣べ伝えることが出来るのは、キリスト者だけです。もし、教会が、福音を宣べ伝えることを止めたら、誰が、永遠のいのちの救いを伝えるのでしょうか。</w:t>
      </w:r>
      <w:r w:rsidR="00203786">
        <w:rPr>
          <w:rFonts w:hint="eastAsia"/>
        </w:rPr>
        <w:t>それは、塩が塩気を失うのと同じことです。</w:t>
      </w:r>
    </w:p>
    <w:p w14:paraId="6DD36BB6" w14:textId="62D80D7E" w:rsidR="005E203F" w:rsidRDefault="005E203F" w:rsidP="00EF2F24"/>
    <w:p w14:paraId="6DE1137A" w14:textId="77777777" w:rsidR="00203786" w:rsidRDefault="005E203F" w:rsidP="00EF2F24">
      <w:r>
        <w:rPr>
          <w:rFonts w:hint="eastAsia"/>
        </w:rPr>
        <w:t>私たちは、もう一度、自分に与えられている使命、キリスト教会のこの世における「地の塩」という役割</w:t>
      </w:r>
      <w:r w:rsidR="007043B2">
        <w:rPr>
          <w:rFonts w:hint="eastAsia"/>
        </w:rPr>
        <w:t>の重要性を</w:t>
      </w:r>
      <w:r>
        <w:rPr>
          <w:rFonts w:hint="eastAsia"/>
        </w:rPr>
        <w:t>確認させて頂きたいと思います。</w:t>
      </w:r>
      <w:r w:rsidR="00FE33D2">
        <w:rPr>
          <w:rFonts w:hint="eastAsia"/>
        </w:rPr>
        <w:t>「塩が塩気を失う」とは、私たちキリスト者が、</w:t>
      </w:r>
      <w:r w:rsidR="007043B2">
        <w:rPr>
          <w:rFonts w:hint="eastAsia"/>
        </w:rPr>
        <w:t>あるいは、教会が</w:t>
      </w:r>
      <w:r w:rsidR="00FE33D2">
        <w:rPr>
          <w:rFonts w:hint="eastAsia"/>
        </w:rPr>
        <w:t>自分の役割を放棄する、</w:t>
      </w:r>
      <w:r w:rsidR="007043B2">
        <w:rPr>
          <w:rFonts w:hint="eastAsia"/>
        </w:rPr>
        <w:t>もしくは</w:t>
      </w:r>
      <w:r w:rsidR="00FE33D2">
        <w:rPr>
          <w:rFonts w:hint="eastAsia"/>
        </w:rPr>
        <w:t>、使命を忘れてしまうこと</w:t>
      </w:r>
      <w:r w:rsidR="00CC2341">
        <w:rPr>
          <w:rFonts w:hint="eastAsia"/>
        </w:rPr>
        <w:t>です</w:t>
      </w:r>
      <w:r w:rsidR="00FE33D2">
        <w:rPr>
          <w:rFonts w:hint="eastAsia"/>
        </w:rPr>
        <w:t>。</w:t>
      </w:r>
    </w:p>
    <w:p w14:paraId="35EA7080" w14:textId="77777777" w:rsidR="00203786" w:rsidRDefault="00203786" w:rsidP="00EF2F24"/>
    <w:p w14:paraId="14C0373B" w14:textId="48F986BF" w:rsidR="00203786" w:rsidRDefault="00203786" w:rsidP="00EF2F24">
      <w:pPr>
        <w:rPr>
          <w:rFonts w:hint="eastAsia"/>
        </w:rPr>
      </w:pPr>
      <w:r>
        <w:rPr>
          <w:rFonts w:hint="eastAsia"/>
        </w:rPr>
        <w:t>料理に必要な塩の量は、そう多くはありません。少し入れれば、味が引き立ちます。私たち、キリスト者は、少人数ではあっても、</w:t>
      </w:r>
      <w:r w:rsidR="00856039">
        <w:rPr>
          <w:rFonts w:hint="eastAsia"/>
        </w:rPr>
        <w:t>たとえ、ひとりであっても、その場所に留まり、地の塩としての役割を果たして行くのです。家族の中に、一人、クリスチャンがいることは、家族全体にとっての大きな祝福なのです。</w:t>
      </w:r>
    </w:p>
    <w:p w14:paraId="61F68274" w14:textId="77777777" w:rsidR="00203786" w:rsidRDefault="00203786" w:rsidP="00EF2F24"/>
    <w:p w14:paraId="30FEECD6" w14:textId="424B4EA0" w:rsidR="00FE33D2" w:rsidRDefault="00FE33D2" w:rsidP="00EF2F24">
      <w:r>
        <w:rPr>
          <w:rFonts w:hint="eastAsia"/>
        </w:rPr>
        <w:t>私たちは、イエス様から「</w:t>
      </w:r>
      <w:r w:rsidRPr="00FE33D2">
        <w:rPr>
          <w:rFonts w:hint="eastAsia"/>
        </w:rPr>
        <w:t>あなたがたは地の塩です。</w:t>
      </w:r>
      <w:r>
        <w:rPr>
          <w:rFonts w:hint="eastAsia"/>
        </w:rPr>
        <w:t>」と</w:t>
      </w:r>
      <w:r w:rsidR="007043B2">
        <w:rPr>
          <w:rFonts w:hint="eastAsia"/>
        </w:rPr>
        <w:t>宣言されている</w:t>
      </w:r>
      <w:r>
        <w:rPr>
          <w:rFonts w:hint="eastAsia"/>
        </w:rPr>
        <w:t>ことを、しっかりと受け止めさせて頂きたいと思います。コロナ禍の中で、自分のことで精いっぱいになってしまう弱い者ですが、</w:t>
      </w:r>
      <w:r w:rsidR="00856039">
        <w:rPr>
          <w:rFonts w:hint="eastAsia"/>
        </w:rPr>
        <w:t>主がともにはらいておられます。使命を成し遂げて下さるのは、主です。</w:t>
      </w:r>
      <w:r w:rsidR="00CC2341">
        <w:rPr>
          <w:rFonts w:hint="eastAsia"/>
        </w:rPr>
        <w:t>もう一度、</w:t>
      </w:r>
      <w:r>
        <w:rPr>
          <w:rFonts w:hint="eastAsia"/>
        </w:rPr>
        <w:t>主イエス</w:t>
      </w:r>
      <w:r w:rsidR="00CC2341">
        <w:rPr>
          <w:rFonts w:hint="eastAsia"/>
        </w:rPr>
        <w:t>から</w:t>
      </w:r>
      <w:r>
        <w:rPr>
          <w:rFonts w:hint="eastAsia"/>
        </w:rPr>
        <w:t>「あなたがたは地の塩です。」と、大事な役目を与え</w:t>
      </w:r>
      <w:r w:rsidR="00CC2341">
        <w:rPr>
          <w:rFonts w:hint="eastAsia"/>
        </w:rPr>
        <w:t>られていることを、</w:t>
      </w:r>
      <w:r w:rsidR="00856039">
        <w:rPr>
          <w:rFonts w:hint="eastAsia"/>
        </w:rPr>
        <w:t>心に</w:t>
      </w:r>
      <w:r w:rsidR="00CC2341">
        <w:rPr>
          <w:rFonts w:hint="eastAsia"/>
        </w:rPr>
        <w:t>留め</w:t>
      </w:r>
      <w:r w:rsidR="00856039">
        <w:rPr>
          <w:rFonts w:hint="eastAsia"/>
        </w:rPr>
        <w:t>させて頂きたいと</w:t>
      </w:r>
      <w:r w:rsidR="00CC2341">
        <w:rPr>
          <w:rFonts w:hint="eastAsia"/>
        </w:rPr>
        <w:t>思います</w:t>
      </w:r>
      <w:r>
        <w:rPr>
          <w:rFonts w:hint="eastAsia"/>
        </w:rPr>
        <w:t>。</w:t>
      </w:r>
    </w:p>
    <w:p w14:paraId="067984D9" w14:textId="7EEA1CF2" w:rsidR="00FE33D2" w:rsidRDefault="00FE33D2" w:rsidP="00EF2F24"/>
    <w:p w14:paraId="286A6860" w14:textId="3F0332FD" w:rsidR="00324735" w:rsidRPr="008A7F59" w:rsidRDefault="007043B2">
      <w:pPr>
        <w:rPr>
          <w:b/>
          <w:bCs/>
          <w:sz w:val="28"/>
          <w:szCs w:val="32"/>
        </w:rPr>
      </w:pPr>
      <w:bookmarkStart w:id="5" w:name="_Hlk74406989"/>
      <w:r w:rsidRPr="008A7F59">
        <w:rPr>
          <w:rFonts w:hint="eastAsia"/>
          <w:b/>
          <w:bCs/>
          <w:sz w:val="28"/>
          <w:szCs w:val="32"/>
        </w:rPr>
        <w:t>３</w:t>
      </w:r>
      <w:r w:rsidR="00324735" w:rsidRPr="008A7F59">
        <w:rPr>
          <w:rFonts w:hint="eastAsia"/>
          <w:b/>
          <w:bCs/>
          <w:sz w:val="28"/>
          <w:szCs w:val="32"/>
        </w:rPr>
        <w:t>，</w:t>
      </w:r>
      <w:r w:rsidR="007A3C5B" w:rsidRPr="008A7F59">
        <w:rPr>
          <w:rFonts w:hint="eastAsia"/>
          <w:b/>
          <w:bCs/>
          <w:sz w:val="28"/>
          <w:szCs w:val="32"/>
        </w:rPr>
        <w:t>聖霊</w:t>
      </w:r>
      <w:r w:rsidRPr="008A7F59">
        <w:rPr>
          <w:rFonts w:hint="eastAsia"/>
          <w:b/>
          <w:bCs/>
          <w:sz w:val="28"/>
          <w:szCs w:val="32"/>
        </w:rPr>
        <w:t>によって塩気を保つ</w:t>
      </w:r>
    </w:p>
    <w:p w14:paraId="30A7D2A2" w14:textId="77777777" w:rsidR="00CC2341" w:rsidRDefault="00BC2786" w:rsidP="00BC2786">
      <w:r>
        <w:rPr>
          <w:rFonts w:hint="eastAsia"/>
        </w:rPr>
        <w:t>では、私たちは、どのようにして、塩気を保てはよいのでしょうか。</w:t>
      </w:r>
    </w:p>
    <w:p w14:paraId="3FD91501" w14:textId="77777777" w:rsidR="00CC2341" w:rsidRDefault="00BC2786" w:rsidP="00BC2786">
      <w:r>
        <w:rPr>
          <w:rFonts w:hint="eastAsia"/>
        </w:rPr>
        <w:t>並行記事である、マルコの福音書</w:t>
      </w:r>
      <w:r>
        <w:rPr>
          <w:rFonts w:hint="eastAsia"/>
        </w:rPr>
        <w:t>9</w:t>
      </w:r>
      <w:r>
        <w:rPr>
          <w:rFonts w:hint="eastAsia"/>
        </w:rPr>
        <w:t>章</w:t>
      </w:r>
      <w:r>
        <w:rPr>
          <w:rFonts w:hint="eastAsia"/>
        </w:rPr>
        <w:t>49</w:t>
      </w:r>
      <w:r>
        <w:rPr>
          <w:rFonts w:hint="eastAsia"/>
        </w:rPr>
        <w:t>、</w:t>
      </w:r>
      <w:r>
        <w:rPr>
          <w:rFonts w:hint="eastAsia"/>
        </w:rPr>
        <w:t>50</w:t>
      </w:r>
      <w:r>
        <w:rPr>
          <w:rFonts w:hint="eastAsia"/>
        </w:rPr>
        <w:t>節を開いてましょう。</w:t>
      </w:r>
    </w:p>
    <w:p w14:paraId="1C122207" w14:textId="4BFF8437" w:rsidR="00BC2786" w:rsidRDefault="00BC2786" w:rsidP="00BC2786">
      <w:r>
        <w:rPr>
          <w:rFonts w:hint="eastAsia"/>
        </w:rPr>
        <w:t>「人はみな、火によって塩気をつけられます。塩は良いものです。しかし、塩に塩気がなくなったら、あなたがたは何によってそれに味をつけるでしょうか。</w:t>
      </w:r>
      <w:bookmarkStart w:id="6" w:name="_Hlk74459373"/>
      <w:r>
        <w:rPr>
          <w:rFonts w:hint="eastAsia"/>
        </w:rPr>
        <w:t>あなたがたは自分自身のうちに塩気を保ち、互いに平和に過ごしなさい。」</w:t>
      </w:r>
    </w:p>
    <w:bookmarkEnd w:id="6"/>
    <w:p w14:paraId="248019E8" w14:textId="77777777" w:rsidR="008A7F59" w:rsidRDefault="008A7F59" w:rsidP="00BC2786">
      <w:pPr>
        <w:rPr>
          <w:rFonts w:hint="eastAsia"/>
        </w:rPr>
      </w:pPr>
    </w:p>
    <w:bookmarkEnd w:id="5"/>
    <w:p w14:paraId="6A871EAD" w14:textId="1D5BE88D" w:rsidR="00CC2341" w:rsidRDefault="00BC2786" w:rsidP="00CC2341">
      <w:r w:rsidRPr="00BC2786">
        <w:rPr>
          <w:rFonts w:hint="eastAsia"/>
        </w:rPr>
        <w:t>「人はみな、火によって塩気をつけられます。</w:t>
      </w:r>
      <w:r>
        <w:rPr>
          <w:rFonts w:hint="eastAsia"/>
        </w:rPr>
        <w:t>」とありますが、この火というのは、聖霊の火を指しています。</w:t>
      </w:r>
      <w:r w:rsidR="00CC2341">
        <w:rPr>
          <w:rFonts w:hint="eastAsia"/>
        </w:rPr>
        <w:t>バプテスマのヨハネが、イエス様を指して、こう言っています。「私はあなたがたに、悔い改めのバプテスマを水で授けていますが、私の後に来られる方は私よりも力のある方です。私には、その方の履き物を脱がせて差し上げる資格もありません。その方は聖霊と火であなたがたにバプテスマを授けられます。」（マタイ</w:t>
      </w:r>
      <w:r w:rsidR="00CC2341">
        <w:rPr>
          <w:rFonts w:hint="eastAsia"/>
        </w:rPr>
        <w:t xml:space="preserve"> 3:11</w:t>
      </w:r>
      <w:r w:rsidR="00CC2341">
        <w:rPr>
          <w:rFonts w:hint="eastAsia"/>
        </w:rPr>
        <w:t>）</w:t>
      </w:r>
    </w:p>
    <w:p w14:paraId="69F51C3F" w14:textId="7B499179" w:rsidR="00CC2341" w:rsidRDefault="00CC2341" w:rsidP="00CC2341"/>
    <w:p w14:paraId="20FC2E53" w14:textId="56B8BF8D" w:rsidR="00BC2786" w:rsidRDefault="00CC2341">
      <w:r>
        <w:rPr>
          <w:rFonts w:hint="eastAsia"/>
        </w:rPr>
        <w:t>ペンテコステの時、炎のように分かれた舌が、ひとりひとりの上に、とどまりました。これは、聖霊を意味しています。聖霊は、心の罪や汚れを焼き尽くす火なのです。</w:t>
      </w:r>
      <w:r w:rsidR="008A7F59">
        <w:rPr>
          <w:rFonts w:hint="eastAsia"/>
        </w:rPr>
        <w:t>人は</w:t>
      </w:r>
      <w:r w:rsidR="008A7F59">
        <w:rPr>
          <w:rFonts w:hint="eastAsia"/>
        </w:rPr>
        <w:t>、</w:t>
      </w:r>
      <w:r>
        <w:rPr>
          <w:rFonts w:hint="eastAsia"/>
        </w:rPr>
        <w:t>この</w:t>
      </w:r>
      <w:r w:rsidR="008A7F59">
        <w:rPr>
          <w:rFonts w:hint="eastAsia"/>
        </w:rPr>
        <w:t>聖霊の</w:t>
      </w:r>
      <w:r>
        <w:rPr>
          <w:rFonts w:hint="eastAsia"/>
        </w:rPr>
        <w:t>火によって</w:t>
      </w:r>
      <w:r w:rsidR="008A7F59">
        <w:rPr>
          <w:rFonts w:hint="eastAsia"/>
        </w:rPr>
        <w:t>きよめられる</w:t>
      </w:r>
      <w:r>
        <w:rPr>
          <w:rFonts w:hint="eastAsia"/>
        </w:rPr>
        <w:t>のです。</w:t>
      </w:r>
      <w:r w:rsidR="00BC2786">
        <w:rPr>
          <w:rFonts w:hint="eastAsia"/>
        </w:rPr>
        <w:t>つまり、私たちが、塩気を保つというのは、「聖霊によって、きよさを保つ」ということ</w:t>
      </w:r>
      <w:r>
        <w:rPr>
          <w:rFonts w:hint="eastAsia"/>
        </w:rPr>
        <w:t>です</w:t>
      </w:r>
      <w:r w:rsidR="00BC2786">
        <w:rPr>
          <w:rFonts w:hint="eastAsia"/>
        </w:rPr>
        <w:t>。</w:t>
      </w:r>
      <w:r w:rsidR="00851C3B">
        <w:rPr>
          <w:rFonts w:hint="eastAsia"/>
        </w:rPr>
        <w:t>自分で、頑張って、この世の不正と戦い、この世を正しく導いて行こうというのではありません。</w:t>
      </w:r>
    </w:p>
    <w:p w14:paraId="4D3B2419" w14:textId="70E4C26C" w:rsidR="00851C3B" w:rsidRDefault="00851C3B"/>
    <w:p w14:paraId="0AE709DA" w14:textId="47281E4B" w:rsidR="00D91FF6" w:rsidRDefault="00CC2341">
      <w:r>
        <w:rPr>
          <w:rFonts w:hint="eastAsia"/>
        </w:rPr>
        <w:t>もし、自分の力で、</w:t>
      </w:r>
      <w:r w:rsidR="00851C3B">
        <w:rPr>
          <w:rFonts w:hint="eastAsia"/>
        </w:rPr>
        <w:t>そんなことを</w:t>
      </w:r>
      <w:r>
        <w:rPr>
          <w:rFonts w:hint="eastAsia"/>
        </w:rPr>
        <w:t>やろうとすれば、</w:t>
      </w:r>
      <w:r w:rsidR="008A7F59">
        <w:rPr>
          <w:rFonts w:hint="eastAsia"/>
        </w:rPr>
        <w:t>かえって、</w:t>
      </w:r>
      <w:r w:rsidR="00851C3B">
        <w:rPr>
          <w:rFonts w:hint="eastAsia"/>
        </w:rPr>
        <w:t>関係</w:t>
      </w:r>
      <w:r w:rsidR="008A7F59">
        <w:rPr>
          <w:rFonts w:hint="eastAsia"/>
        </w:rPr>
        <w:t>を壊してしまうでしょう</w:t>
      </w:r>
      <w:r>
        <w:rPr>
          <w:rFonts w:hint="eastAsia"/>
        </w:rPr>
        <w:t>。塩気を保つのは、</w:t>
      </w:r>
      <w:r w:rsidR="00AA0472">
        <w:rPr>
          <w:rFonts w:hint="eastAsia"/>
        </w:rPr>
        <w:t>対立ではなく、</w:t>
      </w:r>
      <w:r>
        <w:rPr>
          <w:rFonts w:hint="eastAsia"/>
        </w:rPr>
        <w:t>平和をもたらす為です。</w:t>
      </w:r>
      <w:r w:rsidR="00851C3B">
        <w:rPr>
          <w:rFonts w:hint="eastAsia"/>
        </w:rPr>
        <w:t>私たちが、この世にあって、塩気を保つ唯一の方法は、</w:t>
      </w:r>
      <w:r w:rsidR="00C864B1">
        <w:rPr>
          <w:rFonts w:hint="eastAsia"/>
        </w:rPr>
        <w:t>イエス様が言われたように「聖霊の火によって、塩気をつける」以外に、方法はありません。</w:t>
      </w:r>
    </w:p>
    <w:p w14:paraId="0FEB6049" w14:textId="77777777" w:rsidR="00D91FF6" w:rsidRDefault="00D91FF6"/>
    <w:p w14:paraId="715A3DA0" w14:textId="2276513C" w:rsidR="00851C3B" w:rsidRDefault="00C864B1">
      <w:r>
        <w:rPr>
          <w:rFonts w:hint="eastAsia"/>
        </w:rPr>
        <w:t>まず、自分自身が、聖書のみ言葉を読み、祈る中で、聖霊に満たされ、罪からきよめられることです。聖霊によってきよめられて行くとき、</w:t>
      </w:r>
      <w:r w:rsidR="00CC2341">
        <w:rPr>
          <w:rFonts w:hint="eastAsia"/>
        </w:rPr>
        <w:t>その影響力が、自ずと、周りに及んで行くのだと思います。自分が力を行使するのではなく、聖霊がきよい力を発揮されるのです。</w:t>
      </w:r>
    </w:p>
    <w:p w14:paraId="38A0E0B9" w14:textId="0ED9E8DC" w:rsidR="00C864B1" w:rsidRDefault="00C864B1"/>
    <w:p w14:paraId="3F4FDDF0" w14:textId="6594E52F" w:rsidR="00260066" w:rsidRDefault="00BB390C">
      <w:r>
        <w:rPr>
          <w:rFonts w:hint="eastAsia"/>
        </w:rPr>
        <w:t>エゼキエル書に、神殿の下から流れ出た水が、死海に入り、そこに多くの魚が住むようになるという幻が描かれています。エゼキエル</w:t>
      </w:r>
      <w:r>
        <w:rPr>
          <w:rFonts w:hint="eastAsia"/>
        </w:rPr>
        <w:t>47</w:t>
      </w:r>
      <w:r>
        <w:rPr>
          <w:rFonts w:hint="eastAsia"/>
        </w:rPr>
        <w:t>章にありますので、ご存知ない方は、</w:t>
      </w:r>
      <w:r w:rsidR="005268AE">
        <w:rPr>
          <w:rFonts w:hint="eastAsia"/>
        </w:rPr>
        <w:t>自分で聖書を開いて読んでみてください。死海は、イスラエルの中央にある、海抜がマイナス</w:t>
      </w:r>
      <w:r w:rsidR="005268AE">
        <w:rPr>
          <w:rFonts w:hint="eastAsia"/>
        </w:rPr>
        <w:t>400</w:t>
      </w:r>
      <w:r w:rsidR="005268AE">
        <w:rPr>
          <w:rFonts w:hint="eastAsia"/>
        </w:rPr>
        <w:t>メートルにある湖です。</w:t>
      </w:r>
    </w:p>
    <w:p w14:paraId="38722BB4" w14:textId="0F0364AC" w:rsidR="005268AE" w:rsidRDefault="005268AE"/>
    <w:p w14:paraId="1039CA84" w14:textId="1AA3E7A6" w:rsidR="005268AE" w:rsidRDefault="005268AE">
      <w:r>
        <w:rPr>
          <w:rFonts w:hint="eastAsia"/>
        </w:rPr>
        <w:t>流れ出す川がなく、塩分濃度が、</w:t>
      </w:r>
      <w:r w:rsidR="00761D7A">
        <w:rPr>
          <w:rFonts w:hint="eastAsia"/>
        </w:rPr>
        <w:t>通常の海水の</w:t>
      </w:r>
      <w:r w:rsidR="00AA0472">
        <w:rPr>
          <w:rFonts w:hint="eastAsia"/>
        </w:rPr>
        <w:t>10</w:t>
      </w:r>
      <w:r w:rsidR="00761D7A">
        <w:rPr>
          <w:rFonts w:hint="eastAsia"/>
        </w:rPr>
        <w:t>倍と、</w:t>
      </w:r>
      <w:r>
        <w:rPr>
          <w:rFonts w:hint="eastAsia"/>
        </w:rPr>
        <w:t>とても</w:t>
      </w:r>
      <w:r w:rsidR="00761D7A">
        <w:rPr>
          <w:rFonts w:hint="eastAsia"/>
        </w:rPr>
        <w:t>塩辛く、</w:t>
      </w:r>
      <w:r>
        <w:rPr>
          <w:rFonts w:hint="eastAsia"/>
        </w:rPr>
        <w:t>魚が住むことが出来ません。なので、死海、デッドシーと言われ</w:t>
      </w:r>
      <w:r w:rsidR="00AA0472">
        <w:rPr>
          <w:rFonts w:hint="eastAsia"/>
        </w:rPr>
        <w:t>ます。</w:t>
      </w:r>
      <w:r>
        <w:rPr>
          <w:rFonts w:hint="eastAsia"/>
        </w:rPr>
        <w:t>ちなみに、旧約聖書では「塩の海」と呼ばれています。塩分が濃すぎると、逆に、</w:t>
      </w:r>
      <w:r w:rsidR="00AA0472">
        <w:rPr>
          <w:rFonts w:hint="eastAsia"/>
        </w:rPr>
        <w:t>住めなくしてしまうことがある</w:t>
      </w:r>
      <w:r>
        <w:rPr>
          <w:rFonts w:hint="eastAsia"/>
        </w:rPr>
        <w:t>のですね。私は、何度か、死海で浮いたことがありますが、絶対にクロールは禁止です。顔を付けてはならないのです。</w:t>
      </w:r>
    </w:p>
    <w:p w14:paraId="508F7DEE" w14:textId="2BDEED9A" w:rsidR="005268AE" w:rsidRDefault="005268AE"/>
    <w:p w14:paraId="224DF421" w14:textId="48D2AE2B" w:rsidR="005268AE" w:rsidRDefault="005268AE">
      <w:r>
        <w:rPr>
          <w:rFonts w:hint="eastAsia"/>
        </w:rPr>
        <w:t>エゼキエルが見た幻は、死海に、神殿の下が流れ出た水が入って行くと、そこに多くの魚が住むようになるというものでした。聖霊は、人の心をきよめ</w:t>
      </w:r>
      <w:r w:rsidR="00761D7A">
        <w:rPr>
          <w:rFonts w:hint="eastAsia"/>
        </w:rPr>
        <w:t>、かつ</w:t>
      </w:r>
      <w:r>
        <w:rPr>
          <w:rFonts w:hint="eastAsia"/>
        </w:rPr>
        <w:t>、</w:t>
      </w:r>
      <w:r w:rsidR="007D4C3C">
        <w:rPr>
          <w:rFonts w:hint="eastAsia"/>
        </w:rPr>
        <w:t>生かします。きよさと、いのちを同時に与えるのは、聖霊だけです。私たちが、ほんとうに、地の塩としての役目を果たそうするなら、まずは、自分自身が、聖霊に満たされる以外に方法はありません。</w:t>
      </w:r>
    </w:p>
    <w:p w14:paraId="056106EA" w14:textId="7653024A" w:rsidR="007D4C3C" w:rsidRDefault="007D4C3C"/>
    <w:p w14:paraId="698BD56E" w14:textId="0B520BE8" w:rsidR="007D4C3C" w:rsidRDefault="0030140F">
      <w:r>
        <w:rPr>
          <w:rFonts w:hint="eastAsia"/>
        </w:rPr>
        <w:t>今、この世界は、聖霊によって、悪に傾いて行くことに、歯止めが掛けられています。</w:t>
      </w:r>
    </w:p>
    <w:p w14:paraId="72E1740A" w14:textId="306C1708" w:rsidR="007D4C3C" w:rsidRDefault="0030140F" w:rsidP="0030140F">
      <w:r>
        <w:rPr>
          <w:rFonts w:hint="eastAsia"/>
        </w:rPr>
        <w:t>Ⅱテサロニケ</w:t>
      </w:r>
      <w:r>
        <w:rPr>
          <w:rFonts w:hint="eastAsia"/>
        </w:rPr>
        <w:t>2:6</w:t>
      </w:r>
      <w:r>
        <w:rPr>
          <w:rFonts w:hint="eastAsia"/>
        </w:rPr>
        <w:t>、</w:t>
      </w:r>
      <w:r>
        <w:rPr>
          <w:rFonts w:hint="eastAsia"/>
        </w:rPr>
        <w:t>7</w:t>
      </w:r>
      <w:r>
        <w:rPr>
          <w:rFonts w:hint="eastAsia"/>
        </w:rPr>
        <w:t>にこうあります。「不法の者がその定められた時に現れるようにと、今はその者を引き止めているものがあることを、あなたがたは知っています。不法の秘密はすでに働いています。ただし、秘密であるのは、今引き止めている者が取り除かれる時までのことです。」</w:t>
      </w:r>
    </w:p>
    <w:p w14:paraId="3DBC6A5E" w14:textId="00497789" w:rsidR="0030140F" w:rsidRDefault="0030140F" w:rsidP="0030140F"/>
    <w:p w14:paraId="1D7B7F04" w14:textId="0A89ED3E" w:rsidR="0030140F" w:rsidRDefault="0030140F" w:rsidP="0030140F">
      <w:r>
        <w:rPr>
          <w:rFonts w:hint="eastAsia"/>
        </w:rPr>
        <w:t>ヒットラーよりも更に邪悪な、世界的な「不法の人」の出現を留めているのは、聖霊の働きによ</w:t>
      </w:r>
      <w:r w:rsidR="0005601F">
        <w:rPr>
          <w:rFonts w:hint="eastAsia"/>
        </w:rPr>
        <w:t>るのだと聖書は教えています</w:t>
      </w:r>
      <w:r>
        <w:rPr>
          <w:rFonts w:hint="eastAsia"/>
        </w:rPr>
        <w:t>。しかし、やがて、聖霊の働きが、取り除かれるとき、世界は、ダムが崩壊するように、一気に悪に傾いて行きます。イエス様は、これを「誰も働くことが出来ない夜</w:t>
      </w:r>
      <w:r w:rsidR="0005601F">
        <w:rPr>
          <w:rFonts w:hint="eastAsia"/>
        </w:rPr>
        <w:t>が来る</w:t>
      </w:r>
      <w:r>
        <w:rPr>
          <w:rFonts w:hint="eastAsia"/>
        </w:rPr>
        <w:t>」と言いました。（ヨハネ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14:paraId="48052089" w14:textId="07BDFEEA" w:rsidR="005F44BE" w:rsidRDefault="005F44BE" w:rsidP="0030140F"/>
    <w:p w14:paraId="1EE91400" w14:textId="1C9C4FD2" w:rsidR="005F44BE" w:rsidRDefault="0005601F" w:rsidP="0030140F">
      <w:r>
        <w:rPr>
          <w:rFonts w:hint="eastAsia"/>
        </w:rPr>
        <w:t>しかし、今は、</w:t>
      </w:r>
      <w:r w:rsidR="005C5F23">
        <w:rPr>
          <w:rFonts w:hint="eastAsia"/>
        </w:rPr>
        <w:t>恵みのとき、救いの日です。（Ⅱコリント</w:t>
      </w:r>
      <w:r w:rsidR="005C5F23">
        <w:rPr>
          <w:rFonts w:hint="eastAsia"/>
        </w:rPr>
        <w:t>6:2</w:t>
      </w:r>
      <w:r w:rsidR="005C5F23">
        <w:rPr>
          <w:rFonts w:hint="eastAsia"/>
        </w:rPr>
        <w:t>）コロナ禍の中にあっても、聖霊は変わらず働いておられます。私たちに与えらている「地の塩」「世の光」の役割を、十分に果たして行けますよう、主に祈り、御言葉から教えられ、いよいよ、聖霊の満たしを求めて行きたいと思います。</w:t>
      </w:r>
    </w:p>
    <w:p w14:paraId="33AEDB78" w14:textId="56265C90" w:rsidR="005C5F23" w:rsidRDefault="005C5F23" w:rsidP="0030140F"/>
    <w:p w14:paraId="18B9F594" w14:textId="2AE9EC5A" w:rsidR="005C5F23" w:rsidRDefault="003A31F5" w:rsidP="0030140F">
      <w:r>
        <w:rPr>
          <w:rFonts w:hint="eastAsia"/>
        </w:rPr>
        <w:t>私たちは、イエスキリストの福音は、本当に素晴らしいものだと体験して、知っています。しかし、世の中の多くの人は、そうではありません。私たちが、イエス・キリストの福音を伝えても、反発を覚えたり、否定されたり、人それぞれだよ。と突き放されたり、いろいろな反応が返ってきます。</w:t>
      </w:r>
      <w:r w:rsidR="00CD10E1">
        <w:rPr>
          <w:rFonts w:hint="eastAsia"/>
        </w:rPr>
        <w:t>もちろん、信じて救われる方もおられます。</w:t>
      </w:r>
    </w:p>
    <w:p w14:paraId="18D90C04" w14:textId="59AEC7A6" w:rsidR="003A31F5" w:rsidRDefault="003A31F5" w:rsidP="0030140F"/>
    <w:p w14:paraId="212E0F1D" w14:textId="204BB3F4" w:rsidR="003A31F5" w:rsidRDefault="003A31F5" w:rsidP="0030140F">
      <w:r>
        <w:rPr>
          <w:rFonts w:hint="eastAsia"/>
        </w:rPr>
        <w:t>しかし、</w:t>
      </w:r>
      <w:r w:rsidR="000D0104">
        <w:rPr>
          <w:rFonts w:hint="eastAsia"/>
        </w:rPr>
        <w:t>どういう反応であったとしても、私たちの役割は、信仰者の存在を通して、地の塩となって行くことです。福音は神の愛とともに、神の義を伝えます。神の救いだけでなく、聖書が啓示している危険や警告も、お伝えして行かなければなりません。それが、塩の役割だと思います。</w:t>
      </w:r>
    </w:p>
    <w:p w14:paraId="13436BCA" w14:textId="1C8AD730" w:rsidR="00996645" w:rsidRDefault="00996645" w:rsidP="0030140F"/>
    <w:p w14:paraId="156E05C3" w14:textId="7DC48A60" w:rsidR="00996645" w:rsidRDefault="00996645" w:rsidP="0030140F">
      <w:r>
        <w:rPr>
          <w:rFonts w:hint="eastAsia"/>
        </w:rPr>
        <w:t>今、新型コロナウイルスのワクチン接種が、進んでいますね。既に、打ち終えた方もおられると思います。当初、ワクチンが出来るまで、もっと時間が掛ると言われていました。ところが、</w:t>
      </w:r>
      <w:r w:rsidR="00761D7A">
        <w:rPr>
          <w:rFonts w:hint="eastAsia"/>
        </w:rPr>
        <w:t>約</w:t>
      </w:r>
      <w:r>
        <w:rPr>
          <w:rFonts w:hint="eastAsia"/>
        </w:rPr>
        <w:t>1</w:t>
      </w:r>
      <w:r>
        <w:rPr>
          <w:rFonts w:hint="eastAsia"/>
        </w:rPr>
        <w:t>年で、</w:t>
      </w:r>
      <w:r>
        <w:rPr>
          <w:rFonts w:hint="eastAsia"/>
        </w:rPr>
        <w:t>95</w:t>
      </w:r>
      <w:r>
        <w:rPr>
          <w:rFonts w:hint="eastAsia"/>
        </w:rPr>
        <w:t>％有効という、素晴らしいワクチンが出来たので、</w:t>
      </w:r>
      <w:r w:rsidR="00761D7A">
        <w:rPr>
          <w:rFonts w:hint="eastAsia"/>
        </w:rPr>
        <w:t>とても</w:t>
      </w:r>
      <w:r>
        <w:rPr>
          <w:rFonts w:hint="eastAsia"/>
        </w:rPr>
        <w:t>驚きました。詳しいことは分かりませんが、メッセンジャー</w:t>
      </w:r>
      <w:r>
        <w:rPr>
          <w:rFonts w:hint="eastAsia"/>
        </w:rPr>
        <w:t>RNA</w:t>
      </w:r>
      <w:r>
        <w:rPr>
          <w:rFonts w:hint="eastAsia"/>
        </w:rPr>
        <w:t>ワクチンのお陰だそうですね。</w:t>
      </w:r>
    </w:p>
    <w:p w14:paraId="30C6A645" w14:textId="74A75FB3" w:rsidR="00996645" w:rsidRDefault="00BA360C" w:rsidP="003014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F3BA1" wp14:editId="4300ADEF">
                <wp:simplePos x="0" y="0"/>
                <wp:positionH relativeFrom="column">
                  <wp:posOffset>11430</wp:posOffset>
                </wp:positionH>
                <wp:positionV relativeFrom="paragraph">
                  <wp:posOffset>177800</wp:posOffset>
                </wp:positionV>
                <wp:extent cx="2388870" cy="2002155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870" cy="2002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60C9E0" w14:textId="65C7BE1F" w:rsidR="00BA360C" w:rsidRDefault="00BA360C">
                            <w:r w:rsidRPr="00BA360C">
                              <w:rPr>
                                <w:noProof/>
                              </w:rPr>
                              <w:drawing>
                                <wp:inline distT="0" distB="0" distL="0" distR="0" wp14:anchorId="3AD58CAB" wp14:editId="14B121D8">
                                  <wp:extent cx="2170090" cy="1737995"/>
                                  <wp:effectExtent l="0" t="0" r="1905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5209" r="145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3957" cy="1741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F3B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9pt;margin-top:14pt;width:188.1pt;height:1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" fillcolor="white [3201]" stroked="f" strokeweight=".5pt">
                <v:textbox>
                  <w:txbxContent>
                    <w:p w14:paraId="2860C9E0" w14:textId="65C7BE1F" w:rsidR="00BA360C" w:rsidRDefault="00BA360C">
                      <w:r w:rsidRPr="00BA360C">
                        <w:rPr>
                          <w:noProof/>
                        </w:rPr>
                        <w:drawing>
                          <wp:inline distT="0" distB="0" distL="0" distR="0" wp14:anchorId="3AD58CAB" wp14:editId="14B121D8">
                            <wp:extent cx="2170090" cy="1737995"/>
                            <wp:effectExtent l="0" t="0" r="1905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5209" r="145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73957" cy="174109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0F7197" w14:textId="5DE696D1" w:rsidR="00996645" w:rsidRDefault="00996645" w:rsidP="00996645">
      <w:r>
        <w:rPr>
          <w:rFonts w:hint="eastAsia"/>
        </w:rPr>
        <w:t>それを開発したのは、カタリン・カリコ博士という、ハンガリー出身の女性科学者です。</w:t>
      </w:r>
      <w:r w:rsidRPr="00996645">
        <w:rPr>
          <w:rFonts w:hint="eastAsia"/>
        </w:rPr>
        <w:t>30</w:t>
      </w:r>
      <w:r w:rsidRPr="00996645">
        <w:rPr>
          <w:rFonts w:hint="eastAsia"/>
        </w:rPr>
        <w:t>歳のとき</w:t>
      </w:r>
      <w:r>
        <w:rPr>
          <w:rFonts w:hint="eastAsia"/>
        </w:rPr>
        <w:t>、</w:t>
      </w:r>
      <w:r w:rsidRPr="00996645">
        <w:rPr>
          <w:rFonts w:hint="eastAsia"/>
        </w:rPr>
        <w:t>社会主義体制だった母国ハンガリー</w:t>
      </w:r>
      <w:r>
        <w:rPr>
          <w:rFonts w:hint="eastAsia"/>
        </w:rPr>
        <w:t>の経済</w:t>
      </w:r>
      <w:r w:rsidRPr="00996645">
        <w:rPr>
          <w:rFonts w:hint="eastAsia"/>
        </w:rPr>
        <w:t>が行き詰まり</w:t>
      </w:r>
      <w:r>
        <w:rPr>
          <w:rFonts w:hint="eastAsia"/>
        </w:rPr>
        <w:t>、</w:t>
      </w:r>
      <w:r w:rsidRPr="00996645">
        <w:rPr>
          <w:rFonts w:hint="eastAsia"/>
        </w:rPr>
        <w:t>研究資金を打ち切られ</w:t>
      </w:r>
      <w:r>
        <w:rPr>
          <w:rFonts w:hint="eastAsia"/>
        </w:rPr>
        <w:t>たそうです。</w:t>
      </w:r>
      <w:r w:rsidRPr="00996645">
        <w:rPr>
          <w:rFonts w:hint="eastAsia"/>
        </w:rPr>
        <w:t>通貨の持ち出しが厳しく制限される中、車を売って得た僅かなお金を娘の縫いぐるみ</w:t>
      </w:r>
      <w:r w:rsidR="00AA0472">
        <w:rPr>
          <w:rFonts w:hint="eastAsia"/>
        </w:rPr>
        <w:t>（テディベア）</w:t>
      </w:r>
      <w:r w:rsidRPr="00996645">
        <w:rPr>
          <w:rFonts w:hint="eastAsia"/>
        </w:rPr>
        <w:t>の中に隠し、アメリカに渡ることを決断します。</w:t>
      </w:r>
      <w:r>
        <w:rPr>
          <w:rFonts w:hint="eastAsia"/>
        </w:rPr>
        <w:t>何の保障もなく、アメリカに来て、研究を続けたのですね。</w:t>
      </w:r>
    </w:p>
    <w:p w14:paraId="5360769A" w14:textId="36B2DC92" w:rsidR="00996645" w:rsidRDefault="00996645" w:rsidP="00996645"/>
    <w:p w14:paraId="06C492BA" w14:textId="662486A7" w:rsidR="00996645" w:rsidRDefault="00996645" w:rsidP="00996645">
      <w:r>
        <w:rPr>
          <w:rFonts w:hint="eastAsia"/>
        </w:rPr>
        <w:t>しばらく、評価されず、予算打ち切りや、降格が続き、</w:t>
      </w:r>
      <w:r w:rsidR="00324473">
        <w:rPr>
          <w:rFonts w:hint="eastAsia"/>
        </w:rPr>
        <w:t>それでも、諦めないで、研究を続けた結果、今回、コロナウイルスのワクチン開発に繋がった</w:t>
      </w:r>
      <w:r w:rsidR="00AA0472">
        <w:rPr>
          <w:rFonts w:hint="eastAsia"/>
        </w:rPr>
        <w:t>そうです</w:t>
      </w:r>
      <w:r w:rsidR="00324473">
        <w:rPr>
          <w:rFonts w:hint="eastAsia"/>
        </w:rPr>
        <w:t>。とても</w:t>
      </w:r>
      <w:r w:rsidR="00AA0472">
        <w:rPr>
          <w:rFonts w:hint="eastAsia"/>
        </w:rPr>
        <w:t>笑顔の素敵な、</w:t>
      </w:r>
      <w:r w:rsidR="00324473">
        <w:rPr>
          <w:rFonts w:hint="eastAsia"/>
        </w:rPr>
        <w:t>謙遜な方で、こう</w:t>
      </w:r>
      <w:r w:rsidR="00AA0472">
        <w:rPr>
          <w:rFonts w:hint="eastAsia"/>
        </w:rPr>
        <w:t>インタビューに答えておられました。</w:t>
      </w:r>
      <w:r w:rsidR="00324473" w:rsidRPr="00324473">
        <w:rPr>
          <w:rFonts w:hint="eastAsia"/>
        </w:rPr>
        <w:t>「私のことをヒーローという人がいますが、それは違います。患者を治療する医師や看護師、それに清掃作業の人たち。感染のリスクがあり、命を危険にさらしている彼らこそがヒーローです。私は、ただ研究室にいただけです」</w:t>
      </w:r>
    </w:p>
    <w:p w14:paraId="3A6138A0" w14:textId="3EC614D0" w:rsidR="00324473" w:rsidRDefault="00324473" w:rsidP="00996645"/>
    <w:p w14:paraId="50193C5D" w14:textId="469411E7" w:rsidR="00324473" w:rsidRDefault="00324473" w:rsidP="00996645">
      <w:r w:rsidRPr="00324473">
        <w:rPr>
          <w:rFonts w:hint="eastAsia"/>
        </w:rPr>
        <w:t>『どうにもできないことに時間を費やすのではなく、自分が変えられることに集中しなさい』</w:t>
      </w:r>
      <w:r>
        <w:rPr>
          <w:rFonts w:hint="eastAsia"/>
        </w:rPr>
        <w:t>それが、何度も壁に当たっても、研究を続けて来れた秘訣だそうです。これは、私たちにも当てはまる</w:t>
      </w:r>
      <w:r w:rsidR="00B03744">
        <w:rPr>
          <w:rFonts w:hint="eastAsia"/>
        </w:rPr>
        <w:t>のではないでしょうか</w:t>
      </w:r>
      <w:r>
        <w:rPr>
          <w:rFonts w:hint="eastAsia"/>
        </w:rPr>
        <w:t>。</w:t>
      </w:r>
      <w:r w:rsidR="00B03744">
        <w:rPr>
          <w:rFonts w:hint="eastAsia"/>
        </w:rPr>
        <w:t>結果がすぐに出なくても、何度、上手く行かなくても、自分に与えられた使命に</w:t>
      </w:r>
      <w:r w:rsidR="00AA0472">
        <w:rPr>
          <w:rFonts w:hint="eastAsia"/>
        </w:rPr>
        <w:t>、忠実に</w:t>
      </w:r>
      <w:r w:rsidR="00B03744">
        <w:rPr>
          <w:rFonts w:hint="eastAsia"/>
        </w:rPr>
        <w:t>生き続けること。それしかないのだと思います。</w:t>
      </w:r>
    </w:p>
    <w:p w14:paraId="510A22EA" w14:textId="0CEA5389" w:rsidR="00761D7A" w:rsidRDefault="00761D7A" w:rsidP="00996645"/>
    <w:p w14:paraId="7C9E583F" w14:textId="5D3BD148" w:rsidR="00E50CB6" w:rsidRDefault="00761D7A" w:rsidP="00996645">
      <w:r>
        <w:rPr>
          <w:rFonts w:hint="eastAsia"/>
        </w:rPr>
        <w:t>キリスト者は、もしかすると、ワクチンのような存在なのかもしれません。</w:t>
      </w:r>
      <w:r w:rsidR="00AA0472">
        <w:rPr>
          <w:rFonts w:hint="eastAsia"/>
        </w:rPr>
        <w:t>自分も罪</w:t>
      </w:r>
      <w:r w:rsidR="00E50CB6">
        <w:rPr>
          <w:rFonts w:hint="eastAsia"/>
        </w:rPr>
        <w:t>の痛みを経験し、しかし、イエス様の十字架で許され、赦された罪人として、この世に置かれているのです。</w:t>
      </w:r>
      <w:r w:rsidR="002105E3">
        <w:rPr>
          <w:rFonts w:hint="eastAsia"/>
        </w:rPr>
        <w:t>自らが、</w:t>
      </w:r>
      <w:r w:rsidR="00E50CB6">
        <w:rPr>
          <w:rFonts w:hint="eastAsia"/>
        </w:rPr>
        <w:t>この世の悩みも知って、それでも、罪に歯止めをかけるために、イエスさまによって「地の塩」としての役目を与えて頂いているのです。</w:t>
      </w:r>
    </w:p>
    <w:p w14:paraId="2BC48613" w14:textId="77777777" w:rsidR="00E50CB6" w:rsidRDefault="00E50CB6" w:rsidP="00996645"/>
    <w:p w14:paraId="14937129" w14:textId="27D4DEF5" w:rsidR="00761D7A" w:rsidRDefault="00E50CB6" w:rsidP="00996645">
      <w:r>
        <w:rPr>
          <w:rFonts w:hint="eastAsia"/>
        </w:rPr>
        <w:t>今、次第に、ワクチン接種が進んでいますが、私たちも、地の塩として、キリストのきよさと愛が、浸透して行くように、罪の感染爆発</w:t>
      </w:r>
      <w:r w:rsidR="002105E3">
        <w:rPr>
          <w:rFonts w:hint="eastAsia"/>
        </w:rPr>
        <w:t>が起こり</w:t>
      </w:r>
      <w:r>
        <w:rPr>
          <w:rFonts w:hint="eastAsia"/>
        </w:rPr>
        <w:t>、死に至ること</w:t>
      </w:r>
      <w:r w:rsidR="002105E3">
        <w:rPr>
          <w:rFonts w:hint="eastAsia"/>
        </w:rPr>
        <w:t>がないよう</w:t>
      </w:r>
      <w:r>
        <w:rPr>
          <w:rFonts w:hint="eastAsia"/>
        </w:rPr>
        <w:t>、歯止めをかける役目を、</w:t>
      </w:r>
      <w:r w:rsidR="002105E3">
        <w:rPr>
          <w:rFonts w:hint="eastAsia"/>
        </w:rPr>
        <w:t>しっかりと</w:t>
      </w:r>
      <w:r>
        <w:rPr>
          <w:rFonts w:hint="eastAsia"/>
        </w:rPr>
        <w:t>果たして行けたらと思います。その為には、たえず、主に祈り、聖霊に満たされ、御言葉に生きることだと思います</w:t>
      </w:r>
      <w:r w:rsidR="00761D7A">
        <w:rPr>
          <w:rFonts w:hint="eastAsia"/>
        </w:rPr>
        <w:t>。</w:t>
      </w:r>
      <w:r w:rsidR="002105E3">
        <w:rPr>
          <w:rFonts w:hint="eastAsia"/>
        </w:rPr>
        <w:t>聖霊によって、</w:t>
      </w:r>
      <w:r w:rsidR="002105E3">
        <w:rPr>
          <w:rFonts w:hint="eastAsia"/>
        </w:rPr>
        <w:t>私たちのうちに、</w:t>
      </w:r>
      <w:r w:rsidR="002105E3">
        <w:rPr>
          <w:rFonts w:hint="eastAsia"/>
        </w:rPr>
        <w:t>塩気を保</w:t>
      </w:r>
      <w:r w:rsidR="002105E3">
        <w:rPr>
          <w:rFonts w:hint="eastAsia"/>
        </w:rPr>
        <w:t>ち、歩んで行きたいと思います。</w:t>
      </w:r>
    </w:p>
    <w:p w14:paraId="644D49E4" w14:textId="0418A3F9" w:rsidR="00761D7A" w:rsidRDefault="00761D7A" w:rsidP="00996645"/>
    <w:p w14:paraId="1874F197" w14:textId="3C0886F2" w:rsidR="0065767E" w:rsidRDefault="0065767E" w:rsidP="00996645">
      <w:r w:rsidRPr="0065767E">
        <w:rPr>
          <w:rFonts w:hint="eastAsia"/>
        </w:rPr>
        <w:t>13</w:t>
      </w:r>
      <w:r>
        <w:rPr>
          <w:rFonts w:hint="eastAsia"/>
        </w:rPr>
        <w:t>節</w:t>
      </w:r>
      <w:r w:rsidRPr="0065767E">
        <w:rPr>
          <w:rFonts w:hint="eastAsia"/>
        </w:rPr>
        <w:t xml:space="preserve"> </w:t>
      </w:r>
      <w:r w:rsidRPr="0065767E">
        <w:rPr>
          <w:rFonts w:hint="eastAsia"/>
        </w:rPr>
        <w:t>あなたがたは地の塩です。もし塩が塩気をなくしたら、何によって塩気をつけるのでしょうか。もう何の役にも立たず、外に投げ捨てられ、人々に踏みつけられるだけです。</w:t>
      </w:r>
    </w:p>
    <w:p w14:paraId="2E2DC35D" w14:textId="2CAC8B45" w:rsidR="002105E3" w:rsidRDefault="002105E3" w:rsidP="00996645"/>
    <w:p w14:paraId="7267B0A7" w14:textId="7170DEE7" w:rsidR="002105E3" w:rsidRPr="00996645" w:rsidRDefault="002105E3" w:rsidP="00996645">
      <w:pPr>
        <w:rPr>
          <w:rFonts w:hint="eastAsia"/>
        </w:rPr>
      </w:pPr>
      <w:r>
        <w:rPr>
          <w:rFonts w:hint="eastAsia"/>
        </w:rPr>
        <w:t>マルコ</w:t>
      </w:r>
      <w:r>
        <w:rPr>
          <w:rFonts w:hint="eastAsia"/>
        </w:rPr>
        <w:t>9:50</w:t>
      </w:r>
      <w:r>
        <w:rPr>
          <w:rFonts w:hint="eastAsia"/>
        </w:rPr>
        <w:t>「</w:t>
      </w:r>
      <w:r w:rsidRPr="002105E3">
        <w:rPr>
          <w:rFonts w:hint="eastAsia"/>
        </w:rPr>
        <w:t>あなたがたは自分自身のうちに塩気を保ち、互いに平和に過ごしなさい。」</w:t>
      </w:r>
    </w:p>
    <w:sectPr w:rsidR="002105E3" w:rsidRPr="00996645" w:rsidSect="00D51DD4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292" w:charSpace="-1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8A64" w14:textId="77777777" w:rsidR="0079768B" w:rsidRDefault="0079768B" w:rsidP="00FD165A">
      <w:r>
        <w:separator/>
      </w:r>
    </w:p>
  </w:endnote>
  <w:endnote w:type="continuationSeparator" w:id="0">
    <w:p w14:paraId="4AC4A8E3" w14:textId="77777777" w:rsidR="0079768B" w:rsidRDefault="0079768B" w:rsidP="00FD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950823"/>
      <w:docPartObj>
        <w:docPartGallery w:val="Page Numbers (Bottom of Page)"/>
        <w:docPartUnique/>
      </w:docPartObj>
    </w:sdtPr>
    <w:sdtEndPr/>
    <w:sdtContent>
      <w:p w14:paraId="4984E4A3" w14:textId="728C7138" w:rsidR="000F03BA" w:rsidRDefault="000F0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B967A0F" w14:textId="77777777" w:rsidR="000F03BA" w:rsidRDefault="000F03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3D93" w14:textId="77777777" w:rsidR="0079768B" w:rsidRDefault="0079768B" w:rsidP="00FD165A">
      <w:r>
        <w:separator/>
      </w:r>
    </w:p>
  </w:footnote>
  <w:footnote w:type="continuationSeparator" w:id="0">
    <w:p w14:paraId="1CEA9CDD" w14:textId="77777777" w:rsidR="0079768B" w:rsidRDefault="0079768B" w:rsidP="00FD1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attachedTemplate r:id="rId1"/>
  <w:defaultTabStop w:val="840"/>
  <w:drawingGridHorizontalSpacing w:val="102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B2"/>
    <w:rsid w:val="0005601F"/>
    <w:rsid w:val="000B4F97"/>
    <w:rsid w:val="000D0104"/>
    <w:rsid w:val="000F03BA"/>
    <w:rsid w:val="001F41C6"/>
    <w:rsid w:val="00203786"/>
    <w:rsid w:val="002105E3"/>
    <w:rsid w:val="002324B4"/>
    <w:rsid w:val="00260066"/>
    <w:rsid w:val="0030140F"/>
    <w:rsid w:val="00324473"/>
    <w:rsid w:val="00324735"/>
    <w:rsid w:val="003A31F5"/>
    <w:rsid w:val="003F73F8"/>
    <w:rsid w:val="004122F6"/>
    <w:rsid w:val="00463D97"/>
    <w:rsid w:val="005268AE"/>
    <w:rsid w:val="005C49C8"/>
    <w:rsid w:val="005C5F23"/>
    <w:rsid w:val="005E203F"/>
    <w:rsid w:val="005F44BE"/>
    <w:rsid w:val="005F46D1"/>
    <w:rsid w:val="0065557F"/>
    <w:rsid w:val="0065767E"/>
    <w:rsid w:val="007043B2"/>
    <w:rsid w:val="00706544"/>
    <w:rsid w:val="00761D7A"/>
    <w:rsid w:val="0079768B"/>
    <w:rsid w:val="007A3C5B"/>
    <w:rsid w:val="007B49C0"/>
    <w:rsid w:val="007D4C3C"/>
    <w:rsid w:val="00851C3B"/>
    <w:rsid w:val="00856039"/>
    <w:rsid w:val="00873DD2"/>
    <w:rsid w:val="008A7F59"/>
    <w:rsid w:val="008D1E35"/>
    <w:rsid w:val="00967D7F"/>
    <w:rsid w:val="00980C50"/>
    <w:rsid w:val="00996645"/>
    <w:rsid w:val="00A012B2"/>
    <w:rsid w:val="00A13EDE"/>
    <w:rsid w:val="00AA0472"/>
    <w:rsid w:val="00AC4D40"/>
    <w:rsid w:val="00B03744"/>
    <w:rsid w:val="00B12CB6"/>
    <w:rsid w:val="00B52741"/>
    <w:rsid w:val="00B76945"/>
    <w:rsid w:val="00BA360C"/>
    <w:rsid w:val="00BB390C"/>
    <w:rsid w:val="00BC2786"/>
    <w:rsid w:val="00C142E9"/>
    <w:rsid w:val="00C26990"/>
    <w:rsid w:val="00C864B1"/>
    <w:rsid w:val="00CC2341"/>
    <w:rsid w:val="00CD10E1"/>
    <w:rsid w:val="00CE1573"/>
    <w:rsid w:val="00D51DD4"/>
    <w:rsid w:val="00D74101"/>
    <w:rsid w:val="00D81EF6"/>
    <w:rsid w:val="00D91FF6"/>
    <w:rsid w:val="00E36C74"/>
    <w:rsid w:val="00E50CB6"/>
    <w:rsid w:val="00E57C84"/>
    <w:rsid w:val="00E954B2"/>
    <w:rsid w:val="00EF2F24"/>
    <w:rsid w:val="00F5547C"/>
    <w:rsid w:val="00F77E45"/>
    <w:rsid w:val="00FA26B9"/>
    <w:rsid w:val="00FA6A3A"/>
    <w:rsid w:val="00FD165A"/>
    <w:rsid w:val="00FE33D2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273DD"/>
  <w15:chartTrackingRefBased/>
  <w15:docId w15:val="{6FB28671-5BD9-4939-8403-60623BD1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165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D1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165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\Desktop\&#12527;&#12540;&#12489;B5%201600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ワードB5 1600.dot</Template>
  <TotalTime>0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cp:lastModifiedBy>ボアズ ヤキン</cp:lastModifiedBy>
  <cp:revision>2</cp:revision>
  <dcterms:created xsi:type="dcterms:W3CDTF">2021-06-12T21:51:00Z</dcterms:created>
  <dcterms:modified xsi:type="dcterms:W3CDTF">2021-06-12T21:51:00Z</dcterms:modified>
</cp:coreProperties>
</file>